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4739"/>
        <w:gridCol w:w="2461"/>
      </w:tblGrid>
      <w:tr w:rsidR="00797118" w:rsidRPr="008532B3" w14:paraId="6720BD3A" w14:textId="77777777" w:rsidTr="00797118">
        <w:trPr>
          <w:trHeight w:val="454"/>
          <w:jc w:val="center"/>
        </w:trPr>
        <w:tc>
          <w:tcPr>
            <w:tcW w:w="0" w:type="auto"/>
            <w:vAlign w:val="center"/>
          </w:tcPr>
          <w:p w14:paraId="01A51224" w14:textId="3B812037" w:rsidR="00797118" w:rsidRPr="008532B3" w:rsidRDefault="00797118" w:rsidP="00797118">
            <w:pPr>
              <w:jc w:val="right"/>
            </w:pPr>
            <w:r w:rsidRPr="008532B3">
              <w:rPr>
                <w:noProof/>
                <w:lang w:eastAsia="da-DK"/>
              </w:rPr>
              <w:drawing>
                <wp:inline distT="0" distB="0" distL="0" distR="0" wp14:anchorId="63BDC48E" wp14:editId="022A6EFB">
                  <wp:extent cx="1425575" cy="456938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8530" b="17364"/>
                          <a:stretch/>
                        </pic:blipFill>
                        <pic:spPr bwMode="auto">
                          <a:xfrm>
                            <a:off x="0" y="0"/>
                            <a:ext cx="1439106" cy="46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B5A879" w14:textId="1C2C375A" w:rsidR="00797118" w:rsidRPr="008532B3" w:rsidRDefault="00797118" w:rsidP="00797118">
            <w:pPr>
              <w:jc w:val="center"/>
            </w:pPr>
            <w:r w:rsidRPr="008532B3">
              <w:rPr>
                <w:rFonts w:ascii="Chalkduster" w:hAnsi="Chalkduster"/>
                <w:sz w:val="48"/>
                <w:szCs w:val="48"/>
              </w:rPr>
              <w:t>MIT SKOLESKEMA</w:t>
            </w:r>
          </w:p>
        </w:tc>
        <w:tc>
          <w:tcPr>
            <w:tcW w:w="0" w:type="auto"/>
            <w:vAlign w:val="center"/>
          </w:tcPr>
          <w:p w14:paraId="380D090B" w14:textId="6C2712CF" w:rsidR="00797118" w:rsidRPr="008532B3" w:rsidRDefault="00797118" w:rsidP="00797118">
            <w:r w:rsidRPr="008532B3">
              <w:rPr>
                <w:noProof/>
                <w:lang w:eastAsia="da-DK"/>
              </w:rPr>
              <w:drawing>
                <wp:inline distT="0" distB="0" distL="0" distR="0" wp14:anchorId="32096F69" wp14:editId="2F03CB50">
                  <wp:extent cx="1425575" cy="456938"/>
                  <wp:effectExtent l="0" t="0" r="0" b="63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8530" b="17364"/>
                          <a:stretch/>
                        </pic:blipFill>
                        <pic:spPr bwMode="auto">
                          <a:xfrm flipH="1">
                            <a:off x="0" y="0"/>
                            <a:ext cx="1439106" cy="46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794"/>
        <w:gridCol w:w="2797"/>
        <w:gridCol w:w="2794"/>
        <w:gridCol w:w="2797"/>
        <w:gridCol w:w="2796"/>
      </w:tblGrid>
      <w:tr w:rsidR="009558E0" w:rsidRPr="008532B3" w14:paraId="1D9635BC" w14:textId="77777777" w:rsidTr="0053214E">
        <w:trPr>
          <w:trHeight w:val="6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79CCB415" w14:textId="0A0604D7" w:rsidR="001B75EB" w:rsidRPr="008532B3" w:rsidRDefault="00BC58AC" w:rsidP="0053214E">
            <w:pPr>
              <w:spacing w:after="0"/>
              <w:rPr>
                <w:rFonts w:eastAsia="Times New Roman" w:cs="Times New Roman"/>
                <w:bCs/>
                <w:sz w:val="32"/>
                <w:szCs w:val="32"/>
                <w:lang w:eastAsia="da-DK"/>
              </w:rPr>
            </w:pPr>
            <w:r w:rsidRPr="008532B3">
              <w:rPr>
                <w:rFonts w:eastAsia="Times New Roman" w:cs="Calibri"/>
                <w:bCs/>
                <w:sz w:val="24"/>
                <w:szCs w:val="24"/>
                <w:lang w:eastAsia="da-DK"/>
              </w:rPr>
              <w:t>5. klasse</w:t>
            </w:r>
          </w:p>
        </w:tc>
        <w:tc>
          <w:tcPr>
            <w:tcW w:w="898" w:type="pct"/>
            <w:shd w:val="clear" w:color="auto" w:fill="B4C6E7" w:themeFill="accent5" w:themeFillTint="66"/>
            <w:vAlign w:val="center"/>
            <w:hideMark/>
          </w:tcPr>
          <w:p w14:paraId="3D25827D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b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899" w:type="pct"/>
            <w:shd w:val="clear" w:color="auto" w:fill="B4C6E7" w:themeFill="accent5" w:themeFillTint="66"/>
            <w:vAlign w:val="center"/>
          </w:tcPr>
          <w:p w14:paraId="630BCECC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b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898" w:type="pct"/>
            <w:shd w:val="clear" w:color="auto" w:fill="B4C6E7" w:themeFill="accent5" w:themeFillTint="66"/>
            <w:vAlign w:val="center"/>
          </w:tcPr>
          <w:p w14:paraId="57095CB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b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899" w:type="pct"/>
            <w:shd w:val="clear" w:color="auto" w:fill="B4C6E7" w:themeFill="accent5" w:themeFillTint="66"/>
            <w:vAlign w:val="center"/>
          </w:tcPr>
          <w:p w14:paraId="1D360AC8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b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894" w:type="pct"/>
            <w:shd w:val="clear" w:color="auto" w:fill="B4C6E7" w:themeFill="accent5" w:themeFillTint="66"/>
            <w:vAlign w:val="center"/>
          </w:tcPr>
          <w:p w14:paraId="3D4866A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b/>
                <w:sz w:val="24"/>
                <w:szCs w:val="24"/>
                <w:lang w:eastAsia="da-DK"/>
              </w:rPr>
              <w:t>Fredag</w:t>
            </w:r>
          </w:p>
        </w:tc>
      </w:tr>
      <w:tr w:rsidR="009558E0" w:rsidRPr="008532B3" w14:paraId="60EC1FB2" w14:textId="77777777" w:rsidTr="0053214E">
        <w:trPr>
          <w:trHeight w:val="344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269841D1" w14:textId="77777777" w:rsidR="001B75EB" w:rsidRPr="008532B3" w:rsidRDefault="001B75EB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8.00-8.15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3A21C49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3C7EE01E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6A68B8E3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E89BC13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1500F60D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Skærmtid</w:t>
            </w:r>
          </w:p>
        </w:tc>
      </w:tr>
      <w:tr w:rsidR="009558E0" w:rsidRPr="008532B3" w14:paraId="02912960" w14:textId="77777777" w:rsidTr="0053214E">
        <w:trPr>
          <w:trHeight w:val="209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5D88DABC" w14:textId="77777777" w:rsidR="001B75EB" w:rsidRPr="008532B3" w:rsidRDefault="001B75EB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8.15-8.30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63C4DCA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9" w:type="pct"/>
            <w:vAlign w:val="center"/>
          </w:tcPr>
          <w:p w14:paraId="32812303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8" w:type="pct"/>
            <w:vAlign w:val="center"/>
          </w:tcPr>
          <w:p w14:paraId="1F2901C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9" w:type="pct"/>
            <w:vAlign w:val="center"/>
          </w:tcPr>
          <w:p w14:paraId="033536E3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  <w:tc>
          <w:tcPr>
            <w:tcW w:w="894" w:type="pct"/>
            <w:vAlign w:val="center"/>
          </w:tcPr>
          <w:p w14:paraId="2B8759EA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Morgensamling</w:t>
            </w:r>
          </w:p>
        </w:tc>
      </w:tr>
      <w:tr w:rsidR="009558E0" w:rsidRPr="008532B3" w14:paraId="2B6DC44C" w14:textId="77777777" w:rsidTr="0053214E">
        <w:trPr>
          <w:trHeight w:val="634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15ECF74F" w14:textId="77777777" w:rsidR="001B75EB" w:rsidRPr="008532B3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8.30-</w:t>
            </w: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9.15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ED8445A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Historie</w:t>
            </w:r>
            <w:proofErr w:type="spellEnd"/>
          </w:p>
          <w:p w14:paraId="1CB401B5" w14:textId="68C72DC4" w:rsidR="001B75EB" w:rsidRPr="008532B3" w:rsidRDefault="0072115F" w:rsidP="0053214E">
            <w:pPr>
              <w:spacing w:after="0"/>
              <w:jc w:val="center"/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  <w:t>(</w:t>
            </w:r>
            <w:r w:rsidR="004C57B4" w:rsidRPr="008532B3"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  <w:t>Mette)</w:t>
            </w:r>
          </w:p>
        </w:tc>
        <w:tc>
          <w:tcPr>
            <w:tcW w:w="899" w:type="pct"/>
            <w:vAlign w:val="center"/>
          </w:tcPr>
          <w:p w14:paraId="40B247A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  <w:p w14:paraId="267471FA" w14:textId="770C98B8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</w:t>
            </w:r>
            <w:proofErr w:type="spellStart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Jette</w:t>
            </w:r>
            <w:proofErr w:type="spellEnd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898" w:type="pct"/>
            <w:vAlign w:val="center"/>
          </w:tcPr>
          <w:p w14:paraId="5C455438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  <w:bookmarkStart w:id="0" w:name="_GoBack"/>
            <w:bookmarkEnd w:id="0"/>
          </w:p>
          <w:p w14:paraId="65DFBD57" w14:textId="344359D9" w:rsidR="001B75EB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9" w:type="pct"/>
            <w:vAlign w:val="center"/>
          </w:tcPr>
          <w:p w14:paraId="12FE0396" w14:textId="77777777" w:rsidR="00B120E7" w:rsidRPr="008532B3" w:rsidRDefault="00B120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Engelsk</w:t>
            </w:r>
            <w:proofErr w:type="spellEnd"/>
          </w:p>
          <w:p w14:paraId="29E4D840" w14:textId="35DC5587" w:rsidR="001B75EB" w:rsidRPr="008532B3" w:rsidRDefault="00B120E7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(Peter)</w:t>
            </w:r>
          </w:p>
        </w:tc>
        <w:tc>
          <w:tcPr>
            <w:tcW w:w="894" w:type="pct"/>
            <w:vAlign w:val="center"/>
          </w:tcPr>
          <w:p w14:paraId="286B492F" w14:textId="77777777" w:rsidR="00802876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  <w:p w14:paraId="05B92930" w14:textId="36E35E86" w:rsidR="001B75EB" w:rsidRPr="008532B3" w:rsidRDefault="00802876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  <w:t>(Emma)</w:t>
            </w:r>
          </w:p>
        </w:tc>
      </w:tr>
      <w:tr w:rsidR="009558E0" w:rsidRPr="008532B3" w14:paraId="3CAC2A3D" w14:textId="77777777" w:rsidTr="0053214E">
        <w:trPr>
          <w:trHeight w:val="178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2D105161" w14:textId="27E89088" w:rsidR="001B75EB" w:rsidRPr="008532B3" w:rsidRDefault="00797118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9.15-</w:t>
            </w:r>
            <w:r w:rsidR="001B75EB" w:rsidRPr="008532B3">
              <w:rPr>
                <w:rFonts w:eastAsia="Times New Roman" w:cs="Calibri"/>
                <w:sz w:val="24"/>
                <w:szCs w:val="24"/>
                <w:lang w:eastAsia="da-DK"/>
              </w:rPr>
              <w:t>9.45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  <w:hideMark/>
          </w:tcPr>
          <w:p w14:paraId="660ED1CC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61937DF6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7254340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235E20A8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6D179496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Frugt/pause</w:t>
            </w:r>
          </w:p>
        </w:tc>
      </w:tr>
      <w:tr w:rsidR="009558E0" w:rsidRPr="008532B3" w14:paraId="66237AF5" w14:textId="77777777" w:rsidTr="0053214E">
        <w:trPr>
          <w:trHeight w:val="400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33DD47CB" w14:textId="59306B75" w:rsidR="001B75EB" w:rsidRPr="008532B3" w:rsidRDefault="00797118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9.45-</w:t>
            </w:r>
            <w:r w:rsidR="001B75EB" w:rsidRPr="008532B3">
              <w:rPr>
                <w:rFonts w:eastAsia="Times New Roman" w:cs="Calibri"/>
                <w:sz w:val="24"/>
                <w:szCs w:val="24"/>
                <w:lang w:eastAsia="da-DK"/>
              </w:rPr>
              <w:t>10.15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B180439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  <w:p w14:paraId="4A8010B0" w14:textId="50AB2633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(Anne)</w:t>
            </w:r>
          </w:p>
        </w:tc>
        <w:tc>
          <w:tcPr>
            <w:tcW w:w="899" w:type="pct"/>
            <w:vAlign w:val="center"/>
          </w:tcPr>
          <w:p w14:paraId="21ADCF4F" w14:textId="77777777" w:rsidR="004C57B4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  <w:p w14:paraId="40DC584F" w14:textId="23F6C50B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Arial"/>
                <w:i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8" w:type="pct"/>
            <w:vAlign w:val="center"/>
          </w:tcPr>
          <w:p w14:paraId="1341ED72" w14:textId="77777777" w:rsidR="006E6EF5" w:rsidRPr="008532B3" w:rsidRDefault="006E6EF5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  <w:p w14:paraId="3071A61F" w14:textId="633EF4D8" w:rsidR="001B75EB" w:rsidRPr="008532B3" w:rsidRDefault="006E6EF5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(Anne)</w:t>
            </w:r>
          </w:p>
        </w:tc>
        <w:tc>
          <w:tcPr>
            <w:tcW w:w="899" w:type="pct"/>
            <w:vAlign w:val="center"/>
          </w:tcPr>
          <w:p w14:paraId="12FEB37A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N/T</w:t>
            </w:r>
          </w:p>
          <w:p w14:paraId="13A451AF" w14:textId="2106C6D6" w:rsidR="001B75EB" w:rsidRPr="008532B3" w:rsidRDefault="00B120E7" w:rsidP="0053214E">
            <w:pPr>
              <w:spacing w:after="0"/>
              <w:jc w:val="center"/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  <w:t>(Anne)</w:t>
            </w:r>
          </w:p>
        </w:tc>
        <w:tc>
          <w:tcPr>
            <w:tcW w:w="894" w:type="pct"/>
            <w:vAlign w:val="center"/>
          </w:tcPr>
          <w:p w14:paraId="715B9838" w14:textId="77777777" w:rsidR="00802876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  <w:p w14:paraId="5AED8C12" w14:textId="61EB7E59" w:rsidR="001B75EB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  <w:t>(Emma)</w:t>
            </w:r>
          </w:p>
        </w:tc>
      </w:tr>
      <w:tr w:rsidR="009558E0" w:rsidRPr="008532B3" w14:paraId="1F5E1FAB" w14:textId="77777777" w:rsidTr="00BE4F92">
        <w:trPr>
          <w:trHeight w:val="91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7A3102D6" w14:textId="77777777" w:rsidR="001B75EB" w:rsidRPr="008532B3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10.15-10.25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4546B2EB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44ABFDB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02AF1046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1100D7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2FE2803B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</w:tr>
      <w:tr w:rsidR="009558E0" w:rsidRPr="008532B3" w14:paraId="32B5022C" w14:textId="77777777" w:rsidTr="0053214E">
        <w:trPr>
          <w:trHeight w:val="163"/>
          <w:tblCellSpacing w:w="15" w:type="dxa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8F19A7D" w14:textId="52163D96" w:rsidR="001B75EB" w:rsidRPr="008532B3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10.25-</w:t>
            </w:r>
            <w:r w:rsidR="001B75EB"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10.55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0B687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Engelsk</w:t>
            </w:r>
            <w:proofErr w:type="spellEnd"/>
          </w:p>
          <w:p w14:paraId="682DBEDF" w14:textId="14B8CFED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(Peter)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7CADBCB9" w14:textId="77777777" w:rsidR="004C57B4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  <w:p w14:paraId="7CBCC3F4" w14:textId="302DFAC5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Arial"/>
                <w:i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27ABE33B" w14:textId="77777777" w:rsidR="006E6EF5" w:rsidRPr="008532B3" w:rsidRDefault="006E6EF5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Matematik</w:t>
            </w:r>
            <w:proofErr w:type="spellEnd"/>
          </w:p>
          <w:p w14:paraId="089D57C5" w14:textId="0839085C" w:rsidR="001B75EB" w:rsidRPr="008532B3" w:rsidRDefault="006E6EF5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(Anne)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6AAC0480" w14:textId="77777777" w:rsidR="00B120E7" w:rsidRPr="008532B3" w:rsidRDefault="00B120E7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N/T</w:t>
            </w:r>
          </w:p>
          <w:p w14:paraId="0F79FFC1" w14:textId="64358D45" w:rsidR="001B75EB" w:rsidRPr="008532B3" w:rsidRDefault="00B120E7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Arial"/>
                <w:color w:val="0070C0"/>
                <w:sz w:val="20"/>
                <w:szCs w:val="20"/>
                <w:lang w:val="en-US" w:eastAsia="da-DK"/>
              </w:rPr>
              <w:t>(Anne)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A0120DC" w14:textId="77777777" w:rsidR="00802876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  <w:p w14:paraId="24CB9F8F" w14:textId="3856689F" w:rsidR="001B75EB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8532B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  <w:t>(Emma)</w:t>
            </w:r>
          </w:p>
        </w:tc>
      </w:tr>
      <w:tr w:rsidR="009558E0" w:rsidRPr="008532B3" w14:paraId="35B94632" w14:textId="77777777" w:rsidTr="0053214E">
        <w:trPr>
          <w:trHeight w:val="244"/>
          <w:tblCellSpacing w:w="15" w:type="dxa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52127ED" w14:textId="77777777" w:rsidR="001B75EB" w:rsidRPr="008532B3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10.55-11.15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A3A3B" w14:textId="30510A83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00E4E437" w14:textId="29ECDA6F" w:rsidR="001B75EB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6813B7D1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14:paraId="577FC2B7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 fordybelse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B5DBA19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Faglig</w:t>
            </w:r>
            <w:r w:rsidRPr="008532B3">
              <w:rPr>
                <w:rFonts w:eastAsia="Times New Roman" w:cs="Arial"/>
                <w:bCs/>
                <w:sz w:val="20"/>
                <w:szCs w:val="20"/>
                <w:lang w:eastAsia="da-DK"/>
              </w:rPr>
              <w:t xml:space="preserve"> </w:t>
            </w: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fordybelse</w:t>
            </w:r>
          </w:p>
        </w:tc>
      </w:tr>
      <w:tr w:rsidR="009558E0" w:rsidRPr="008532B3" w14:paraId="62A966C6" w14:textId="77777777" w:rsidTr="0053214E">
        <w:trPr>
          <w:trHeight w:val="227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1FC6C255" w14:textId="17BAC4FD" w:rsidR="001B75EB" w:rsidRPr="008532B3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11.15-</w:t>
            </w:r>
            <w:r w:rsidR="001B75EB" w:rsidRPr="008532B3">
              <w:rPr>
                <w:rFonts w:eastAsia="Times New Roman" w:cs="Calibri"/>
                <w:sz w:val="24"/>
                <w:szCs w:val="24"/>
                <w:lang w:eastAsia="da-DK"/>
              </w:rPr>
              <w:t>11.30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  <w:hideMark/>
          </w:tcPr>
          <w:p w14:paraId="271A0C60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2D597C05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5CF787A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F1D2370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3BE53184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Frokost</w:t>
            </w:r>
          </w:p>
        </w:tc>
      </w:tr>
      <w:tr w:rsidR="009558E0" w:rsidRPr="008532B3" w14:paraId="4745F27D" w14:textId="77777777" w:rsidTr="0053214E">
        <w:trPr>
          <w:trHeight w:val="204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17D8A142" w14:textId="3F0241B3" w:rsidR="001B75EB" w:rsidRPr="008532B3" w:rsidRDefault="00CD077D" w:rsidP="0053214E">
            <w:pPr>
              <w:spacing w:after="0"/>
              <w:rPr>
                <w:rFonts w:eastAsia="Times New Roman" w:cs="Calibri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11.30-</w:t>
            </w:r>
            <w:r w:rsidR="001B75EB" w:rsidRPr="008532B3">
              <w:rPr>
                <w:rFonts w:eastAsia="Times New Roman" w:cs="Calibri"/>
                <w:sz w:val="24"/>
                <w:szCs w:val="24"/>
                <w:lang w:eastAsia="da-DK"/>
              </w:rPr>
              <w:t>12.00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6CAF26F5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167677D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59E16B05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37D383D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4874E36F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Arial"/>
                <w:bCs/>
                <w:sz w:val="24"/>
                <w:szCs w:val="24"/>
                <w:lang w:val="en-US" w:eastAsia="da-DK"/>
              </w:rPr>
              <w:t>Frikvarter</w:t>
            </w:r>
            <w:proofErr w:type="spellEnd"/>
          </w:p>
        </w:tc>
      </w:tr>
      <w:tr w:rsidR="009558E0" w:rsidRPr="008532B3" w14:paraId="0BDBE9FD" w14:textId="77777777" w:rsidTr="0053214E">
        <w:trPr>
          <w:trHeight w:val="500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61748518" w14:textId="7CF5E5EC" w:rsidR="001B75EB" w:rsidRPr="008532B3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Calibri"/>
                <w:sz w:val="24"/>
                <w:szCs w:val="24"/>
                <w:lang w:eastAsia="da-DK"/>
              </w:rPr>
              <w:t>12.00-</w:t>
            </w:r>
            <w:r w:rsidR="001B75EB" w:rsidRPr="008532B3">
              <w:rPr>
                <w:rFonts w:eastAsia="Times New Roman" w:cs="Calibri"/>
                <w:sz w:val="24"/>
                <w:szCs w:val="24"/>
                <w:lang w:eastAsia="da-DK"/>
              </w:rPr>
              <w:t>12.40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E22C1D5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  <w:p w14:paraId="1CA490BB" w14:textId="14DA9053" w:rsidR="001B75EB" w:rsidRPr="008532B3" w:rsidRDefault="004C57B4" w:rsidP="0053214E">
            <w:pPr>
              <w:spacing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Arial"/>
                <w:i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9" w:type="pct"/>
            <w:vAlign w:val="center"/>
          </w:tcPr>
          <w:p w14:paraId="1454A0B6" w14:textId="77777777" w:rsidR="00B120E7" w:rsidRPr="008532B3" w:rsidRDefault="00B120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  <w:p w14:paraId="0A8A0DBD" w14:textId="0DA6201D" w:rsidR="001B75EB" w:rsidRPr="008532B3" w:rsidRDefault="00B120E7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</w:t>
            </w:r>
            <w:proofErr w:type="spellStart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Jette</w:t>
            </w:r>
            <w:proofErr w:type="spellEnd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898" w:type="pct"/>
            <w:vAlign w:val="center"/>
          </w:tcPr>
          <w:p w14:paraId="12689428" w14:textId="77777777" w:rsidR="00802876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Dansk</w:t>
            </w:r>
          </w:p>
          <w:p w14:paraId="1B6D14D0" w14:textId="51087DB9" w:rsidR="001B75EB" w:rsidRPr="008532B3" w:rsidRDefault="00802876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9" w:type="pct"/>
            <w:vAlign w:val="center"/>
          </w:tcPr>
          <w:p w14:paraId="6EFA3141" w14:textId="77777777" w:rsidR="004C57B4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  <w:p w14:paraId="2F5B022C" w14:textId="0F4074B7" w:rsidR="001B75EB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Arial"/>
                <w:i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4" w:type="pct"/>
            <w:vAlign w:val="center"/>
          </w:tcPr>
          <w:p w14:paraId="516F1904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Valgfag</w:t>
            </w:r>
          </w:p>
          <w:p w14:paraId="2E1F8FC9" w14:textId="059F5F53" w:rsidR="001B75EB" w:rsidRPr="008532B3" w:rsidRDefault="00802876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eastAsia="da-DK"/>
              </w:rPr>
              <w:t>(Kirsten)</w:t>
            </w:r>
          </w:p>
        </w:tc>
      </w:tr>
      <w:tr w:rsidR="009558E0" w:rsidRPr="008532B3" w14:paraId="44AC83E2" w14:textId="77777777" w:rsidTr="0053214E">
        <w:trPr>
          <w:trHeight w:val="205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0EAC4BD5" w14:textId="2A876C63" w:rsidR="001B75EB" w:rsidRPr="008532B3" w:rsidRDefault="00CD077D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12.40-</w:t>
            </w:r>
            <w:r w:rsidR="001B75EB"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12.50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02E5D158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Calibri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459CE1D4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8" w:type="pct"/>
            <w:shd w:val="clear" w:color="auto" w:fill="C5E0B3" w:themeFill="accent6" w:themeFillTint="66"/>
            <w:vAlign w:val="center"/>
          </w:tcPr>
          <w:p w14:paraId="2E905916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9" w:type="pct"/>
            <w:shd w:val="clear" w:color="auto" w:fill="C5E0B3" w:themeFill="accent6" w:themeFillTint="66"/>
            <w:vAlign w:val="center"/>
          </w:tcPr>
          <w:p w14:paraId="72B66E04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14:paraId="5BA7852A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Pause</w:t>
            </w:r>
          </w:p>
        </w:tc>
      </w:tr>
      <w:tr w:rsidR="009558E0" w:rsidRPr="008532B3" w14:paraId="2C911BD8" w14:textId="77777777" w:rsidTr="0053214E">
        <w:trPr>
          <w:trHeight w:val="40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  <w:hideMark/>
          </w:tcPr>
          <w:p w14:paraId="294C56F6" w14:textId="77777777" w:rsidR="001B75EB" w:rsidRPr="008532B3" w:rsidRDefault="001B75EB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12.50-13.30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0B0D762" w14:textId="77777777" w:rsidR="001B75EB" w:rsidRPr="008532B3" w:rsidRDefault="001B75EB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Engelsk</w:t>
            </w:r>
          </w:p>
          <w:p w14:paraId="7FDF9400" w14:textId="5AC1ADEB" w:rsidR="001B75EB" w:rsidRPr="008532B3" w:rsidRDefault="004C57B4" w:rsidP="0053214E">
            <w:pPr>
              <w:spacing w:after="0"/>
              <w:jc w:val="center"/>
              <w:rPr>
                <w:rFonts w:eastAsia="Times New Roman" w:cs="Arial"/>
                <w:color w:val="0070C0"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Arial"/>
                <w:color w:val="0070C0"/>
                <w:sz w:val="20"/>
                <w:szCs w:val="20"/>
                <w:lang w:eastAsia="da-DK"/>
              </w:rPr>
              <w:t>(Peter)</w:t>
            </w:r>
          </w:p>
        </w:tc>
        <w:tc>
          <w:tcPr>
            <w:tcW w:w="899" w:type="pct"/>
            <w:vAlign w:val="center"/>
          </w:tcPr>
          <w:p w14:paraId="4262A4C4" w14:textId="77777777" w:rsidR="00802876" w:rsidRPr="008532B3" w:rsidRDefault="00802876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proofErr w:type="spellStart"/>
            <w:r w:rsidRPr="008532B3"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  <w:t>Tysk</w:t>
            </w:r>
            <w:proofErr w:type="spellEnd"/>
          </w:p>
          <w:p w14:paraId="35519E0D" w14:textId="5D57D25C" w:rsidR="001B75EB" w:rsidRPr="008532B3" w:rsidRDefault="00802876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(</w:t>
            </w:r>
            <w:proofErr w:type="spellStart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Jette</w:t>
            </w:r>
            <w:proofErr w:type="spellEnd"/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val="en-US" w:eastAsia="da-DK"/>
              </w:rPr>
              <w:t>)</w:t>
            </w:r>
          </w:p>
        </w:tc>
        <w:tc>
          <w:tcPr>
            <w:tcW w:w="898" w:type="pct"/>
            <w:vAlign w:val="center"/>
          </w:tcPr>
          <w:p w14:paraId="172920BB" w14:textId="72408276" w:rsidR="001B75EB" w:rsidRPr="008532B3" w:rsidRDefault="001B75EB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Klassens tid</w:t>
            </w:r>
          </w:p>
          <w:p w14:paraId="1FD96EC4" w14:textId="15516E1F" w:rsidR="001B75EB" w:rsidRPr="008532B3" w:rsidRDefault="006E6EF5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9" w:type="pct"/>
            <w:vAlign w:val="center"/>
          </w:tcPr>
          <w:p w14:paraId="36CA4BC0" w14:textId="77777777" w:rsidR="004C57B4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Socialfag</w:t>
            </w:r>
          </w:p>
          <w:p w14:paraId="2E751054" w14:textId="09C8D23B" w:rsidR="001B75EB" w:rsidRPr="008532B3" w:rsidRDefault="004C57B4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Arial"/>
                <w:iCs/>
                <w:color w:val="0070C0"/>
                <w:sz w:val="20"/>
                <w:szCs w:val="20"/>
                <w:lang w:eastAsia="da-DK"/>
              </w:rPr>
              <w:t>(Emma)</w:t>
            </w:r>
          </w:p>
        </w:tc>
        <w:tc>
          <w:tcPr>
            <w:tcW w:w="894" w:type="pct"/>
            <w:vAlign w:val="center"/>
          </w:tcPr>
          <w:p w14:paraId="5515A525" w14:textId="77777777" w:rsidR="00B120E7" w:rsidRPr="008532B3" w:rsidRDefault="00B120E7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  <w:t>Valgfag</w:t>
            </w:r>
          </w:p>
          <w:p w14:paraId="0CF19FEE" w14:textId="3A6D6B30" w:rsidR="001B75EB" w:rsidRPr="008532B3" w:rsidRDefault="00B120E7" w:rsidP="0053214E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da-DK"/>
              </w:rPr>
            </w:pPr>
            <w:r w:rsidRPr="008532B3">
              <w:rPr>
                <w:rFonts w:eastAsia="Times New Roman" w:cs="Times New Roman"/>
                <w:color w:val="0070C0"/>
                <w:sz w:val="20"/>
                <w:szCs w:val="20"/>
                <w:lang w:eastAsia="da-DK"/>
              </w:rPr>
              <w:t>(Kirsten)</w:t>
            </w:r>
          </w:p>
        </w:tc>
      </w:tr>
      <w:tr w:rsidR="006E6EF5" w:rsidRPr="008532B3" w14:paraId="4CA8E7D8" w14:textId="77777777" w:rsidTr="0053214E">
        <w:trPr>
          <w:trHeight w:val="40"/>
          <w:tblCellSpacing w:w="15" w:type="dxa"/>
        </w:trPr>
        <w:tc>
          <w:tcPr>
            <w:tcW w:w="444" w:type="pct"/>
            <w:shd w:val="clear" w:color="auto" w:fill="B4C6E7" w:themeFill="accent5" w:themeFillTint="66"/>
            <w:vAlign w:val="center"/>
          </w:tcPr>
          <w:p w14:paraId="26436384" w14:textId="06D32B1B" w:rsidR="006E6EF5" w:rsidRPr="008532B3" w:rsidRDefault="006E6EF5" w:rsidP="0053214E">
            <w:pPr>
              <w:spacing w:after="0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Times New Roman"/>
                <w:sz w:val="24"/>
                <w:szCs w:val="24"/>
                <w:lang w:eastAsia="da-DK"/>
              </w:rPr>
              <w:t>13.30-14.00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24D8697" w14:textId="7F7691B8" w:rsidR="006E6EF5" w:rsidRPr="008532B3" w:rsidRDefault="00193A98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9" w:type="pct"/>
            <w:vAlign w:val="center"/>
          </w:tcPr>
          <w:p w14:paraId="7331033A" w14:textId="7AA7122E" w:rsidR="006E6EF5" w:rsidRPr="008532B3" w:rsidRDefault="00193A98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8" w:type="pct"/>
            <w:vAlign w:val="center"/>
          </w:tcPr>
          <w:p w14:paraId="3A55C700" w14:textId="79C14CDA" w:rsidR="006E6EF5" w:rsidRPr="008532B3" w:rsidRDefault="00193A98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9" w:type="pct"/>
            <w:vAlign w:val="center"/>
          </w:tcPr>
          <w:p w14:paraId="07C03062" w14:textId="459F52A9" w:rsidR="006E6EF5" w:rsidRPr="008532B3" w:rsidRDefault="00193A98" w:rsidP="0053214E">
            <w:pPr>
              <w:spacing w:after="0"/>
              <w:jc w:val="center"/>
              <w:rPr>
                <w:rFonts w:eastAsia="Times New Roman" w:cs="Arial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  <w:tc>
          <w:tcPr>
            <w:tcW w:w="894" w:type="pct"/>
            <w:vAlign w:val="center"/>
          </w:tcPr>
          <w:p w14:paraId="730CC9DC" w14:textId="1BD3187F" w:rsidR="006E6EF5" w:rsidRPr="008532B3" w:rsidRDefault="00193A98" w:rsidP="0053214E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da-DK"/>
              </w:rPr>
            </w:pPr>
            <w:r w:rsidRPr="008532B3">
              <w:rPr>
                <w:rFonts w:eastAsia="Times New Roman" w:cs="Arial"/>
                <w:bCs/>
                <w:sz w:val="24"/>
                <w:szCs w:val="24"/>
                <w:lang w:eastAsia="da-DK"/>
              </w:rPr>
              <w:t>Bevægelsesbånd</w:t>
            </w:r>
          </w:p>
        </w:tc>
      </w:tr>
    </w:tbl>
    <w:p w14:paraId="2EFFABD3" w14:textId="77777777" w:rsidR="009E3BBB" w:rsidRPr="008532B3" w:rsidRDefault="009E3BBB" w:rsidP="0053214E">
      <w:pPr>
        <w:spacing w:line="360" w:lineRule="auto"/>
        <w:rPr>
          <w:rFonts w:ascii="Helvetica Neue" w:hAnsi="Helvetica Neue"/>
        </w:rPr>
      </w:pPr>
    </w:p>
    <w:sectPr w:rsidR="009E3BBB" w:rsidRPr="008532B3" w:rsidSect="008C2706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482B" w14:textId="77777777" w:rsidR="006927B0" w:rsidRDefault="006927B0" w:rsidP="00341CB6">
      <w:r>
        <w:separator/>
      </w:r>
    </w:p>
  </w:endnote>
  <w:endnote w:type="continuationSeparator" w:id="0">
    <w:p w14:paraId="50840316" w14:textId="77777777" w:rsidR="006927B0" w:rsidRDefault="006927B0" w:rsidP="003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DB2E" w14:textId="77777777" w:rsidR="008C2706" w:rsidRDefault="008C2706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</w:p>
  <w:p w14:paraId="42BD9C98" w14:textId="77777777" w:rsidR="00651F00" w:rsidRDefault="00BA7532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  <w:r w:rsidRPr="00423740">
      <w:rPr>
        <w:rFonts w:ascii="Helvetica Neue" w:hAnsi="Helvetica Neue"/>
        <w:color w:val="7F7F7F" w:themeColor="text1" w:themeTint="80"/>
        <w:sz w:val="20"/>
        <w:szCs w:val="20"/>
      </w:rPr>
      <w:t>Psykologisk &amp; Pædagogisk Rådgivning &amp; Støtte v/ Ea Carøe</w:t>
    </w:r>
  </w:p>
  <w:p w14:paraId="7F2D5AD7" w14:textId="77777777" w:rsidR="00BA7532" w:rsidRPr="00423740" w:rsidRDefault="00BA7532" w:rsidP="00651F00">
    <w:pPr>
      <w:pStyle w:val="Sidefod"/>
      <w:jc w:val="center"/>
      <w:rPr>
        <w:rFonts w:ascii="Helvetica Neue" w:hAnsi="Helvetica Neue"/>
        <w:color w:val="7F7F7F" w:themeColor="text1" w:themeTint="80"/>
        <w:sz w:val="20"/>
        <w:szCs w:val="20"/>
      </w:rPr>
    </w:pPr>
    <w:r w:rsidRPr="00423740">
      <w:rPr>
        <w:rFonts w:ascii="Helvetica Neue" w:hAnsi="Helvetica Neue"/>
        <w:color w:val="7F7F7F" w:themeColor="text1" w:themeTint="80"/>
        <w:sz w:val="20"/>
        <w:szCs w:val="20"/>
      </w:rPr>
      <w:t>info@molis.dk /</w:t>
    </w:r>
    <w:r w:rsidR="009D4AAD">
      <w:rPr>
        <w:rFonts w:ascii="Helvetica Neue" w:hAnsi="Helvetica Neue"/>
        <w:color w:val="7F7F7F" w:themeColor="text1" w:themeTint="80"/>
        <w:sz w:val="20"/>
        <w:szCs w:val="20"/>
      </w:rPr>
      <w:t>/</w:t>
    </w:r>
    <w:r w:rsidRPr="00423740">
      <w:rPr>
        <w:rFonts w:ascii="Helvetica Neue" w:hAnsi="Helvetica Neue"/>
        <w:color w:val="7F7F7F" w:themeColor="text1" w:themeTint="80"/>
        <w:sz w:val="20"/>
        <w:szCs w:val="20"/>
      </w:rPr>
      <w:t xml:space="preserve"> www.molis.dk /</w:t>
    </w:r>
    <w:r w:rsidR="009D4AAD">
      <w:rPr>
        <w:rFonts w:ascii="Helvetica Neue" w:hAnsi="Helvetica Neue"/>
        <w:color w:val="7F7F7F" w:themeColor="text1" w:themeTint="80"/>
        <w:sz w:val="20"/>
        <w:szCs w:val="20"/>
      </w:rPr>
      <w:t>/</w:t>
    </w:r>
    <w:r w:rsidR="00651F00">
      <w:rPr>
        <w:rFonts w:ascii="Helvetica Neue" w:hAnsi="Helvetica Neue"/>
        <w:color w:val="7F7F7F" w:themeColor="text1" w:themeTint="80"/>
        <w:sz w:val="20"/>
        <w:szCs w:val="20"/>
      </w:rPr>
      <w:t xml:space="preserve"> 29 80 29 90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8987" w14:textId="77777777" w:rsidR="006927B0" w:rsidRDefault="006927B0" w:rsidP="00341CB6">
      <w:r>
        <w:separator/>
      </w:r>
    </w:p>
  </w:footnote>
  <w:footnote w:type="continuationSeparator" w:id="0">
    <w:p w14:paraId="54999DA9" w14:textId="77777777" w:rsidR="006927B0" w:rsidRDefault="006927B0" w:rsidP="00341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41D9" w14:textId="039C71D0" w:rsidR="00C73EAB" w:rsidRDefault="00341CB6" w:rsidP="008C2706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2E9D587D" wp14:editId="65588335">
          <wp:extent cx="955675" cy="374352"/>
          <wp:effectExtent l="0" t="0" r="9525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 logo 1.pd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88" cy="38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5EC62" w14:textId="77777777" w:rsidR="00D9124D" w:rsidRDefault="00D9124D" w:rsidP="009A1E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8"/>
    <w:rsid w:val="00112FCF"/>
    <w:rsid w:val="0013032E"/>
    <w:rsid w:val="00193A98"/>
    <w:rsid w:val="001B75EB"/>
    <w:rsid w:val="001D0FEC"/>
    <w:rsid w:val="002004C4"/>
    <w:rsid w:val="002465E3"/>
    <w:rsid w:val="00276C89"/>
    <w:rsid w:val="002A31B3"/>
    <w:rsid w:val="002D5E93"/>
    <w:rsid w:val="002F7D78"/>
    <w:rsid w:val="0030710A"/>
    <w:rsid w:val="00341CB6"/>
    <w:rsid w:val="00423740"/>
    <w:rsid w:val="00453268"/>
    <w:rsid w:val="00495577"/>
    <w:rsid w:val="004B24E7"/>
    <w:rsid w:val="004C57B4"/>
    <w:rsid w:val="0053214E"/>
    <w:rsid w:val="00651F00"/>
    <w:rsid w:val="0067331E"/>
    <w:rsid w:val="00686E50"/>
    <w:rsid w:val="006927B0"/>
    <w:rsid w:val="006E6EF5"/>
    <w:rsid w:val="00711FCA"/>
    <w:rsid w:val="0072115F"/>
    <w:rsid w:val="00786241"/>
    <w:rsid w:val="00797118"/>
    <w:rsid w:val="007A4883"/>
    <w:rsid w:val="00802876"/>
    <w:rsid w:val="00850151"/>
    <w:rsid w:val="008532B3"/>
    <w:rsid w:val="008C2706"/>
    <w:rsid w:val="009558E0"/>
    <w:rsid w:val="009A1E75"/>
    <w:rsid w:val="009D4AAD"/>
    <w:rsid w:val="009E3BBB"/>
    <w:rsid w:val="00B120E7"/>
    <w:rsid w:val="00BA71D0"/>
    <w:rsid w:val="00BA7532"/>
    <w:rsid w:val="00BC58AC"/>
    <w:rsid w:val="00BE4F92"/>
    <w:rsid w:val="00C24557"/>
    <w:rsid w:val="00C73EAB"/>
    <w:rsid w:val="00CD077D"/>
    <w:rsid w:val="00D539EE"/>
    <w:rsid w:val="00D9124D"/>
    <w:rsid w:val="00DE79F7"/>
    <w:rsid w:val="00DF127A"/>
    <w:rsid w:val="00E5368E"/>
    <w:rsid w:val="00E67EB4"/>
    <w:rsid w:val="00F0501D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5EB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1CB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341CB6"/>
  </w:style>
  <w:style w:type="paragraph" w:styleId="Sidefod">
    <w:name w:val="footer"/>
    <w:basedOn w:val="Normal"/>
    <w:link w:val="SidefodTegn"/>
    <w:uiPriority w:val="99"/>
    <w:unhideWhenUsed/>
    <w:rsid w:val="00341CB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341CB6"/>
  </w:style>
  <w:style w:type="table" w:styleId="Tabel-Gitter">
    <w:name w:val="Table Grid"/>
    <w:basedOn w:val="Tabel-Normal"/>
    <w:uiPriority w:val="39"/>
    <w:rsid w:val="0079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acaroe/Dropbox/Molis/Diverse/Word%20skabelon/Brevpapir%20generel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generelt.dotx</Template>
  <TotalTime>3</TotalTime>
  <Pages>2</Pages>
  <Words>157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cp:lastPrinted>2016-08-04T11:50:00Z</cp:lastPrinted>
  <dcterms:created xsi:type="dcterms:W3CDTF">2016-08-04T11:52:00Z</dcterms:created>
  <dcterms:modified xsi:type="dcterms:W3CDTF">2016-08-05T08:41:00Z</dcterms:modified>
</cp:coreProperties>
</file>