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84" w:rsidRDefault="005A3D84" w:rsidP="00383EC3">
      <w:pPr>
        <w:spacing w:line="240" w:lineRule="auto"/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877"/>
        <w:gridCol w:w="4853"/>
      </w:tblGrid>
      <w:tr w:rsidR="005A3D84" w:rsidTr="00A460F0">
        <w:tc>
          <w:tcPr>
            <w:tcW w:w="2506" w:type="pct"/>
            <w:vAlign w:val="center"/>
          </w:tcPr>
          <w:p w:rsidR="005A3D84" w:rsidRDefault="005A3D84" w:rsidP="00A460F0">
            <w:pPr>
              <w:spacing w:line="240" w:lineRule="auto"/>
              <w:ind w:left="196" w:right="196"/>
              <w:jc w:val="center"/>
              <w:rPr>
                <w:rFonts w:asciiTheme="minorHAnsi" w:hAnsiTheme="minorHAnsi"/>
              </w:rPr>
            </w:pPr>
            <w:r w:rsidRPr="00CD1B05">
              <w:rPr>
                <w:rFonts w:asciiTheme="minorHAnsi" w:hAnsiTheme="minorHAnsi"/>
              </w:rPr>
              <w:t>Forside</w:t>
            </w:r>
            <w:r w:rsidR="00BD0565">
              <w:rPr>
                <w:rFonts w:asciiTheme="minorHAnsi" w:hAnsiTheme="minorHAnsi"/>
              </w:rPr>
              <w:t xml:space="preserve"> – klip ud:</w:t>
            </w:r>
          </w:p>
        </w:tc>
        <w:tc>
          <w:tcPr>
            <w:tcW w:w="2494" w:type="pct"/>
            <w:vAlign w:val="center"/>
          </w:tcPr>
          <w:p w:rsidR="005A3D84" w:rsidRDefault="005A3D84" w:rsidP="00A460F0">
            <w:pPr>
              <w:spacing w:line="240" w:lineRule="auto"/>
              <w:ind w:left="196" w:right="19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Bagside</w:t>
            </w:r>
            <w:r w:rsidR="00BD0565">
              <w:rPr>
                <w:rFonts w:asciiTheme="minorHAnsi" w:hAnsiTheme="minorHAnsi"/>
              </w:rPr>
              <w:t xml:space="preserve"> – klip ud</w:t>
            </w:r>
            <w:r w:rsidRPr="00CD1B05">
              <w:rPr>
                <w:rFonts w:asciiTheme="minorHAnsi" w:hAnsiTheme="minorHAnsi"/>
              </w:rPr>
              <w:t>:</w:t>
            </w:r>
          </w:p>
        </w:tc>
      </w:tr>
      <w:tr w:rsidR="005A3D84" w:rsidTr="00A460F0">
        <w:tc>
          <w:tcPr>
            <w:tcW w:w="2506" w:type="pct"/>
            <w:vAlign w:val="center"/>
          </w:tcPr>
          <w:p w:rsidR="005A3D84" w:rsidRPr="00E8128E" w:rsidRDefault="00E8128E" w:rsidP="00A460F0">
            <w:pPr>
              <w:spacing w:line="240" w:lineRule="auto"/>
              <w:ind w:left="196" w:right="196"/>
              <w:jc w:val="center"/>
              <w:rPr>
                <w:rFonts w:asciiTheme="minorHAnsi" w:hAnsiTheme="minorHAnsi"/>
                <w:b/>
                <w:bCs/>
                <w:sz w:val="64"/>
                <w:szCs w:val="64"/>
                <w:lang w:val="en-US"/>
              </w:rPr>
            </w:pPr>
            <w:r w:rsidRPr="00E8128E">
              <w:rPr>
                <w:rFonts w:asciiTheme="minorHAnsi" w:hAnsiTheme="minorHAnsi"/>
                <w:b/>
                <w:bCs/>
                <w:sz w:val="64"/>
                <w:szCs w:val="64"/>
                <w:lang w:val="en-US"/>
              </w:rPr>
              <w:t>I have autism</w:t>
            </w:r>
          </w:p>
          <w:p w:rsidR="001209D2" w:rsidRDefault="001209D2" w:rsidP="00A460F0">
            <w:pPr>
              <w:spacing w:line="240" w:lineRule="auto"/>
              <w:ind w:left="196" w:right="196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847AD9" w:rsidRDefault="00E8128E" w:rsidP="00BD0565">
            <w:pPr>
              <w:spacing w:line="240" w:lineRule="auto"/>
              <w:ind w:left="196" w:right="196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8128E">
              <w:rPr>
                <w:rFonts w:asciiTheme="minorHAnsi" w:hAnsiTheme="minorHAnsi"/>
                <w:sz w:val="28"/>
                <w:szCs w:val="28"/>
                <w:lang w:val="en-US"/>
              </w:rPr>
              <w:t>My name is W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illiam.</w:t>
            </w:r>
            <w:bookmarkStart w:id="0" w:name="_GoBack"/>
            <w:bookmarkEnd w:id="0"/>
            <w:r w:rsidR="00847AD9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</w:p>
          <w:p w:rsidR="00BD0565" w:rsidRDefault="00847AD9" w:rsidP="00BD0565">
            <w:pPr>
              <w:spacing w:line="240" w:lineRule="auto"/>
              <w:ind w:left="196" w:right="196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I’m from Denmark.</w:t>
            </w:r>
          </w:p>
          <w:p w:rsidR="00BD0565" w:rsidRDefault="00BD0565" w:rsidP="00BD0565">
            <w:pPr>
              <w:spacing w:line="240" w:lineRule="auto"/>
              <w:ind w:left="196" w:right="196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BD0565" w:rsidRDefault="00BD0565" w:rsidP="00BD0565">
            <w:pPr>
              <w:spacing w:line="240" w:lineRule="auto"/>
              <w:ind w:left="196" w:right="196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I can be quiet and sometimes I can’t answer questions. You can contact my parents if needed.</w:t>
            </w:r>
          </w:p>
          <w:p w:rsidR="00BD0565" w:rsidRPr="00BD0565" w:rsidRDefault="00BD0565" w:rsidP="00847AD9">
            <w:pPr>
              <w:spacing w:line="240" w:lineRule="auto"/>
              <w:ind w:right="196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2494" w:type="pct"/>
            <w:vAlign w:val="center"/>
          </w:tcPr>
          <w:p w:rsidR="00BD0565" w:rsidRPr="001209D2" w:rsidRDefault="00BD0565" w:rsidP="00BD0565">
            <w:pPr>
              <w:spacing w:line="240" w:lineRule="auto"/>
              <w:ind w:left="196" w:right="196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  <w:r w:rsidRPr="001209D2"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  <w:t xml:space="preserve">I need HELP. </w:t>
            </w:r>
          </w:p>
          <w:p w:rsidR="00BD0565" w:rsidRPr="001209D2" w:rsidRDefault="00BD0565" w:rsidP="00BD0565">
            <w:pPr>
              <w:spacing w:line="240" w:lineRule="auto"/>
              <w:ind w:left="196" w:right="196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Please call my parents.</w:t>
            </w:r>
          </w:p>
          <w:p w:rsidR="00BD0565" w:rsidRPr="00E8128E" w:rsidRDefault="00BD0565" w:rsidP="00BD0565">
            <w:pPr>
              <w:spacing w:line="240" w:lineRule="auto"/>
              <w:ind w:left="196" w:right="196"/>
              <w:jc w:val="center"/>
              <w:rPr>
                <w:rFonts w:asciiTheme="minorHAnsi" w:hAnsiTheme="minorHAnsi"/>
                <w:lang w:val="en-US"/>
              </w:rPr>
            </w:pPr>
            <w:r w:rsidRPr="00E8128E">
              <w:rPr>
                <w:rFonts w:asciiTheme="minorHAnsi" w:hAnsiTheme="minorHAnsi"/>
                <w:lang w:val="en-US"/>
              </w:rPr>
              <w:t>My mother’s phone: +45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E8128E">
              <w:rPr>
                <w:rFonts w:asciiTheme="minorHAnsi" w:hAnsiTheme="minorHAnsi"/>
                <w:lang w:val="en-US"/>
              </w:rPr>
              <w:t>-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12 34 56 78</w:t>
            </w:r>
          </w:p>
          <w:p w:rsidR="00BD0565" w:rsidRDefault="00BD0565" w:rsidP="00BD0565">
            <w:pPr>
              <w:spacing w:line="240" w:lineRule="auto"/>
              <w:ind w:right="196"/>
              <w:jc w:val="center"/>
              <w:rPr>
                <w:rFonts w:asciiTheme="minorHAnsi" w:hAnsiTheme="minorHAnsi"/>
                <w:lang w:val="en-US"/>
              </w:rPr>
            </w:pPr>
            <w:r w:rsidRPr="00E8128E">
              <w:rPr>
                <w:rFonts w:asciiTheme="minorHAnsi" w:hAnsiTheme="minorHAnsi"/>
                <w:lang w:val="en-US"/>
              </w:rPr>
              <w:t>My father’s phone: +4</w:t>
            </w:r>
            <w:r>
              <w:rPr>
                <w:rFonts w:asciiTheme="minorHAnsi" w:hAnsiTheme="minorHAnsi"/>
                <w:lang w:val="en-US"/>
              </w:rPr>
              <w:t>5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-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12 34 56 78</w:t>
            </w:r>
          </w:p>
          <w:p w:rsidR="00BD0565" w:rsidRPr="00BD0565" w:rsidRDefault="00BD0565" w:rsidP="00BD0565">
            <w:pPr>
              <w:spacing w:line="240" w:lineRule="auto"/>
              <w:ind w:right="196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5A3D84" w:rsidRPr="00437733" w:rsidRDefault="005A3D84" w:rsidP="005A3D84">
            <w:pPr>
              <w:spacing w:line="240" w:lineRule="auto"/>
              <w:ind w:right="196"/>
              <w:rPr>
                <w:rFonts w:asciiTheme="minorHAnsi" w:hAnsiTheme="minorHAnsi"/>
                <w:sz w:val="16"/>
                <w:szCs w:val="16"/>
              </w:rPr>
            </w:pPr>
            <w:r w:rsidRPr="00437733">
              <w:rPr>
                <w:rFonts w:asciiTheme="minorHAnsi" w:hAnsiTheme="minorHAnsi"/>
                <w:sz w:val="16"/>
                <w:szCs w:val="16"/>
              </w:rPr>
              <w:t>Hvis der sker uforudsete ting, kan jeg:</w:t>
            </w:r>
          </w:p>
          <w:p w:rsidR="005A3D84" w:rsidRPr="00437733" w:rsidRDefault="005A3D84" w:rsidP="005A3D84">
            <w:pPr>
              <w:pStyle w:val="Listeafsnit"/>
              <w:numPr>
                <w:ilvl w:val="0"/>
                <w:numId w:val="1"/>
              </w:numPr>
              <w:spacing w:line="240" w:lineRule="auto"/>
              <w:ind w:right="196"/>
              <w:rPr>
                <w:rFonts w:asciiTheme="minorHAnsi" w:hAnsiTheme="minorHAnsi"/>
                <w:sz w:val="16"/>
                <w:szCs w:val="16"/>
              </w:rPr>
            </w:pPr>
            <w:r w:rsidRPr="00437733">
              <w:rPr>
                <w:rFonts w:asciiTheme="minorHAnsi" w:hAnsiTheme="minorHAnsi"/>
                <w:sz w:val="16"/>
                <w:szCs w:val="16"/>
              </w:rPr>
              <w:t>Ringe til mor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eller far (</w:t>
            </w:r>
            <w:r w:rsidR="00E8128E">
              <w:rPr>
                <w:rFonts w:asciiTheme="minorHAnsi" w:hAnsiTheme="minorHAnsi"/>
                <w:sz w:val="16"/>
                <w:szCs w:val="16"/>
              </w:rPr>
              <w:t xml:space="preserve">+45 </w:t>
            </w:r>
            <w:r w:rsidR="00383EC3">
              <w:rPr>
                <w:rFonts w:asciiTheme="minorHAnsi" w:hAnsiTheme="minorHAnsi"/>
                <w:sz w:val="16"/>
                <w:szCs w:val="16"/>
              </w:rPr>
              <w:t>12345678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eller </w:t>
            </w:r>
            <w:r w:rsidR="00E8128E">
              <w:rPr>
                <w:rFonts w:asciiTheme="minorHAnsi" w:hAnsiTheme="minorHAnsi"/>
                <w:sz w:val="16"/>
                <w:szCs w:val="16"/>
              </w:rPr>
              <w:t xml:space="preserve">+45 </w:t>
            </w:r>
            <w:r w:rsidR="00383EC3">
              <w:rPr>
                <w:rFonts w:asciiTheme="minorHAnsi" w:hAnsiTheme="minorHAnsi"/>
                <w:sz w:val="16"/>
                <w:szCs w:val="16"/>
              </w:rPr>
              <w:t>12345678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5A3D84" w:rsidRPr="00437733" w:rsidRDefault="005A3D84" w:rsidP="005A3D84">
            <w:pPr>
              <w:pStyle w:val="Listeafsnit"/>
              <w:numPr>
                <w:ilvl w:val="0"/>
                <w:numId w:val="1"/>
              </w:numPr>
              <w:spacing w:line="240" w:lineRule="auto"/>
              <w:ind w:right="196"/>
              <w:rPr>
                <w:rFonts w:asciiTheme="minorHAnsi" w:hAnsiTheme="minorHAnsi"/>
                <w:sz w:val="16"/>
                <w:szCs w:val="16"/>
              </w:rPr>
            </w:pPr>
            <w:r w:rsidRPr="00437733">
              <w:rPr>
                <w:rFonts w:asciiTheme="minorHAnsi" w:hAnsiTheme="minorHAnsi"/>
                <w:sz w:val="16"/>
                <w:szCs w:val="16"/>
              </w:rPr>
              <w:t>Åbne ”</w:t>
            </w:r>
            <w:r>
              <w:rPr>
                <w:rFonts w:asciiTheme="minorHAnsi" w:hAnsiTheme="minorHAnsi"/>
                <w:sz w:val="16"/>
                <w:szCs w:val="16"/>
              </w:rPr>
              <w:t>Beskeder</w:t>
            </w:r>
            <w:r w:rsidRPr="00437733">
              <w:rPr>
                <w:rFonts w:asciiTheme="minorHAnsi" w:hAnsiTheme="minorHAnsi"/>
                <w:sz w:val="16"/>
                <w:szCs w:val="16"/>
              </w:rPr>
              <w:t>” og sende min position på sms til mor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eller far</w:t>
            </w:r>
          </w:p>
          <w:p w:rsidR="005A3D84" w:rsidRPr="00437733" w:rsidRDefault="005A3D84" w:rsidP="005A3D84">
            <w:pPr>
              <w:spacing w:line="240" w:lineRule="auto"/>
              <w:ind w:right="196"/>
              <w:rPr>
                <w:rFonts w:asciiTheme="minorHAnsi" w:hAnsiTheme="minorHAnsi"/>
                <w:sz w:val="16"/>
                <w:szCs w:val="16"/>
              </w:rPr>
            </w:pPr>
          </w:p>
          <w:p w:rsidR="005A3D84" w:rsidRPr="00437733" w:rsidRDefault="005A3D84" w:rsidP="005A3D84">
            <w:pPr>
              <w:spacing w:line="240" w:lineRule="auto"/>
              <w:ind w:right="196"/>
              <w:rPr>
                <w:rFonts w:asciiTheme="minorHAnsi" w:hAnsiTheme="minorHAnsi"/>
                <w:sz w:val="16"/>
                <w:szCs w:val="16"/>
              </w:rPr>
            </w:pPr>
            <w:r w:rsidRPr="00437733">
              <w:rPr>
                <w:rFonts w:asciiTheme="minorHAnsi" w:hAnsiTheme="minorHAnsi"/>
                <w:sz w:val="16"/>
                <w:szCs w:val="16"/>
              </w:rPr>
              <w:t>Hvis min telefon ikke har batteri eller er væk</w:t>
            </w:r>
            <w:r>
              <w:rPr>
                <w:rFonts w:asciiTheme="minorHAnsi" w:hAnsiTheme="minorHAnsi"/>
                <w:sz w:val="16"/>
                <w:szCs w:val="16"/>
              </w:rPr>
              <w:t>, kan jeg:</w:t>
            </w:r>
          </w:p>
          <w:p w:rsidR="005A3D84" w:rsidRPr="00437733" w:rsidRDefault="005A3D84" w:rsidP="005A3D84">
            <w:pPr>
              <w:pStyle w:val="Listeafsnit"/>
              <w:numPr>
                <w:ilvl w:val="0"/>
                <w:numId w:val="2"/>
              </w:numPr>
              <w:spacing w:line="240" w:lineRule="auto"/>
              <w:ind w:right="196"/>
              <w:rPr>
                <w:rFonts w:asciiTheme="minorHAnsi" w:hAnsiTheme="minorHAnsi"/>
                <w:sz w:val="16"/>
                <w:szCs w:val="16"/>
              </w:rPr>
            </w:pPr>
            <w:r w:rsidRPr="00437733">
              <w:rPr>
                <w:rFonts w:asciiTheme="minorHAnsi" w:hAnsiTheme="minorHAnsi"/>
                <w:sz w:val="16"/>
                <w:szCs w:val="16"/>
              </w:rPr>
              <w:t>Vise mit skilt til en voksen og sige ”</w:t>
            </w:r>
            <w:r w:rsidR="00E8128E" w:rsidRPr="00E8128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 </w:t>
            </w:r>
            <w:proofErr w:type="spellStart"/>
            <w:r w:rsidR="00E8128E" w:rsidRPr="00E8128E">
              <w:rPr>
                <w:rFonts w:asciiTheme="minorHAnsi" w:hAnsiTheme="minorHAnsi"/>
                <w:b/>
                <w:bCs/>
                <w:sz w:val="16"/>
                <w:szCs w:val="16"/>
              </w:rPr>
              <w:t>need</w:t>
            </w:r>
            <w:proofErr w:type="spellEnd"/>
            <w:r w:rsidR="00E8128E" w:rsidRPr="00E8128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E8128E" w:rsidRPr="00E8128E">
              <w:rPr>
                <w:rFonts w:asciiTheme="minorHAnsi" w:hAnsiTheme="minorHAnsi"/>
                <w:b/>
                <w:bCs/>
                <w:sz w:val="16"/>
                <w:szCs w:val="16"/>
              </w:rPr>
              <w:t>help</w:t>
            </w:r>
            <w:proofErr w:type="spellEnd"/>
            <w:r w:rsidR="00E8128E">
              <w:rPr>
                <w:rFonts w:asciiTheme="minorHAnsi" w:hAnsiTheme="minorHAnsi"/>
                <w:sz w:val="16"/>
                <w:szCs w:val="16"/>
              </w:rPr>
              <w:t>”.</w:t>
            </w:r>
          </w:p>
          <w:p w:rsidR="005A3D84" w:rsidRDefault="005A3D84" w:rsidP="005A3D84">
            <w:pPr>
              <w:spacing w:line="240" w:lineRule="auto"/>
              <w:ind w:right="196"/>
              <w:rPr>
                <w:rFonts w:asciiTheme="minorHAnsi" w:hAnsiTheme="minorHAnsi"/>
                <w:sz w:val="16"/>
                <w:szCs w:val="16"/>
              </w:rPr>
            </w:pPr>
          </w:p>
          <w:p w:rsidR="005A3D84" w:rsidRPr="005A3D84" w:rsidRDefault="005A3D84" w:rsidP="00A460F0">
            <w:pPr>
              <w:spacing w:line="240" w:lineRule="auto"/>
            </w:pPr>
            <w:r>
              <w:rPr>
                <w:rFonts w:asciiTheme="minorHAnsi" w:hAnsiTheme="minorHAnsi"/>
                <w:sz w:val="16"/>
                <w:szCs w:val="16"/>
              </w:rPr>
              <w:t>Hvis jeg ikke kan ovenstående, kan jeg altid ringe til Alarmcentralen (</w:t>
            </w:r>
            <w:r w:rsidR="00383EC3" w:rsidRPr="00383EC3">
              <w:rPr>
                <w:rFonts w:asciiTheme="minorHAnsi" w:hAnsiTheme="minorHAnsi"/>
                <w:color w:val="FF0000"/>
                <w:sz w:val="16"/>
                <w:szCs w:val="16"/>
              </w:rPr>
              <w:t>911</w:t>
            </w:r>
            <w:r>
              <w:rPr>
                <w:rFonts w:asciiTheme="minorHAnsi" w:hAnsiTheme="minorHAnsi"/>
                <w:sz w:val="16"/>
                <w:szCs w:val="16"/>
              </w:rPr>
              <w:t>), hvis jeg er bange og ikke ved, hvad jeg skal gøre.</w:t>
            </w:r>
            <w:r w:rsidR="00383EC3">
              <w:rPr>
                <w:rFonts w:asciiTheme="minorHAnsi" w:hAnsiTheme="minorHAnsi"/>
                <w:sz w:val="16"/>
                <w:szCs w:val="16"/>
              </w:rPr>
              <w:t xml:space="preserve"> Jeg skal blive stående der, hvor jeg blev væk.</w:t>
            </w:r>
            <w:r w:rsidR="00847AD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:rsidR="003B4D6D" w:rsidRDefault="003B4D6D" w:rsidP="00F5296C">
      <w:pPr>
        <w:spacing w:line="240" w:lineRule="auto"/>
      </w:pPr>
    </w:p>
    <w:sectPr w:rsidR="003B4D6D" w:rsidSect="00F6626C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DF5" w:rsidRDefault="00713DF5" w:rsidP="00341CB6">
      <w:r>
        <w:separator/>
      </w:r>
    </w:p>
  </w:endnote>
  <w:endnote w:type="continuationSeparator" w:id="0">
    <w:p w:rsidR="00713DF5" w:rsidRDefault="00713DF5" w:rsidP="0034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740" w:rsidRPr="00423740" w:rsidRDefault="00423740" w:rsidP="00BA7532">
    <w:pPr>
      <w:pStyle w:val="Sidefod"/>
      <w:jc w:val="center"/>
      <w:rPr>
        <w:color w:val="7F7F7F" w:themeColor="text1" w:themeTint="80"/>
        <w:sz w:val="22"/>
        <w:szCs w:val="22"/>
      </w:rPr>
    </w:pPr>
  </w:p>
  <w:p w:rsidR="00C96690" w:rsidRPr="00E8128E" w:rsidRDefault="000624F0" w:rsidP="00E8128E">
    <w:pPr>
      <w:pStyle w:val="Sidefod"/>
      <w:spacing w:line="240" w:lineRule="auto"/>
      <w:jc w:val="center"/>
      <w:rPr>
        <w:rFonts w:ascii="Helvetica Neue" w:hAnsi="Helvetica Neue"/>
        <w:color w:val="A6A6A6" w:themeColor="background1" w:themeShade="A6"/>
        <w:sz w:val="22"/>
        <w:szCs w:val="22"/>
      </w:rPr>
    </w:pPr>
    <w:r w:rsidRPr="00E8128E">
      <w:rPr>
        <w:rFonts w:ascii="Helvetica Neue" w:hAnsi="Helvetica Neue"/>
        <w:color w:val="A6A6A6" w:themeColor="background1" w:themeShade="A6"/>
        <w:sz w:val="22"/>
        <w:szCs w:val="22"/>
      </w:rPr>
      <w:t xml:space="preserve">Molis // </w:t>
    </w:r>
    <w:r w:rsidR="00BA7532" w:rsidRPr="00E8128E">
      <w:rPr>
        <w:rFonts w:ascii="Helvetica Neue" w:hAnsi="Helvetica Neue"/>
        <w:color w:val="A6A6A6" w:themeColor="background1" w:themeShade="A6"/>
        <w:sz w:val="22"/>
        <w:szCs w:val="22"/>
      </w:rPr>
      <w:t xml:space="preserve">Psykologisk &amp; </w:t>
    </w:r>
    <w:r w:rsidR="00E12F62" w:rsidRPr="00E8128E">
      <w:rPr>
        <w:rFonts w:ascii="Helvetica Neue" w:hAnsi="Helvetica Neue"/>
        <w:color w:val="A6A6A6" w:themeColor="background1" w:themeShade="A6"/>
        <w:sz w:val="22"/>
        <w:szCs w:val="22"/>
      </w:rPr>
      <w:t>Pædagogisk Rådgivning &amp; Støtte</w:t>
    </w:r>
    <w:r w:rsidR="00C96690" w:rsidRPr="00E8128E">
      <w:rPr>
        <w:rFonts w:ascii="Helvetica Neue" w:hAnsi="Helvetica Neue"/>
        <w:color w:val="A6A6A6" w:themeColor="background1" w:themeShade="A6"/>
        <w:sz w:val="22"/>
        <w:szCs w:val="22"/>
      </w:rPr>
      <w:t xml:space="preserve"> // Autisme &amp; ADHD</w:t>
    </w:r>
  </w:p>
  <w:p w:rsidR="00BA7532" w:rsidRPr="00E8128E" w:rsidRDefault="00BA7532" w:rsidP="00E8128E">
    <w:pPr>
      <w:pStyle w:val="Sidefod"/>
      <w:spacing w:line="240" w:lineRule="auto"/>
      <w:jc w:val="center"/>
      <w:rPr>
        <w:rFonts w:ascii="Helvetica Neue" w:hAnsi="Helvetica Neue"/>
        <w:color w:val="A6A6A6" w:themeColor="background1" w:themeShade="A6"/>
        <w:sz w:val="22"/>
        <w:szCs w:val="22"/>
      </w:rPr>
    </w:pPr>
    <w:r w:rsidRPr="00E8128E">
      <w:rPr>
        <w:rFonts w:ascii="Helvetica Neue" w:hAnsi="Helvetica Neue"/>
        <w:color w:val="A6A6A6" w:themeColor="background1" w:themeShade="A6"/>
        <w:sz w:val="22"/>
        <w:szCs w:val="22"/>
      </w:rPr>
      <w:t>info@molis.dk /</w:t>
    </w:r>
    <w:r w:rsidR="009D4AAD" w:rsidRPr="00E8128E">
      <w:rPr>
        <w:rFonts w:ascii="Helvetica Neue" w:hAnsi="Helvetica Neue"/>
        <w:color w:val="A6A6A6" w:themeColor="background1" w:themeShade="A6"/>
        <w:sz w:val="22"/>
        <w:szCs w:val="22"/>
      </w:rPr>
      <w:t>/</w:t>
    </w:r>
    <w:r w:rsidRPr="00E8128E">
      <w:rPr>
        <w:rFonts w:ascii="Helvetica Neue" w:hAnsi="Helvetica Neue"/>
        <w:color w:val="A6A6A6" w:themeColor="background1" w:themeShade="A6"/>
        <w:sz w:val="22"/>
        <w:szCs w:val="22"/>
      </w:rPr>
      <w:t xml:space="preserve"> www.molis.dk /</w:t>
    </w:r>
    <w:r w:rsidR="009D4AAD" w:rsidRPr="00E8128E">
      <w:rPr>
        <w:rFonts w:ascii="Helvetica Neue" w:hAnsi="Helvetica Neue"/>
        <w:color w:val="A6A6A6" w:themeColor="background1" w:themeShade="A6"/>
        <w:sz w:val="22"/>
        <w:szCs w:val="22"/>
      </w:rPr>
      <w:t>/</w:t>
    </w:r>
    <w:r w:rsidR="00651F00" w:rsidRPr="00E8128E">
      <w:rPr>
        <w:rFonts w:ascii="Helvetica Neue" w:hAnsi="Helvetica Neue"/>
        <w:color w:val="A6A6A6" w:themeColor="background1" w:themeShade="A6"/>
        <w:sz w:val="22"/>
        <w:szCs w:val="22"/>
      </w:rPr>
      <w:t xml:space="preserve"> 29 80 29 90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DF5" w:rsidRDefault="00713DF5" w:rsidP="00341CB6">
      <w:r>
        <w:separator/>
      </w:r>
    </w:p>
  </w:footnote>
  <w:footnote w:type="continuationSeparator" w:id="0">
    <w:p w:rsidR="00713DF5" w:rsidRDefault="00713DF5" w:rsidP="0034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4D" w:rsidRDefault="00341CB6" w:rsidP="009F4D20">
    <w:pPr>
      <w:pStyle w:val="Sidehoved"/>
      <w:jc w:val="center"/>
    </w:pPr>
    <w:r>
      <w:rPr>
        <w:noProof/>
      </w:rPr>
      <w:drawing>
        <wp:inline distT="0" distB="0" distL="0" distR="0" wp14:anchorId="1F348CE3" wp14:editId="3E0DB416">
          <wp:extent cx="907803" cy="355600"/>
          <wp:effectExtent l="0" t="0" r="698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lis logo 1.pdf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38" cy="368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388D"/>
    <w:multiLevelType w:val="hybridMultilevel"/>
    <w:tmpl w:val="83BA1B62"/>
    <w:lvl w:ilvl="0" w:tplc="2A904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02E0D"/>
    <w:multiLevelType w:val="hybridMultilevel"/>
    <w:tmpl w:val="F4D8A2FA"/>
    <w:lvl w:ilvl="0" w:tplc="2A904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AF7205"/>
    <w:multiLevelType w:val="hybridMultilevel"/>
    <w:tmpl w:val="D7E86C9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05"/>
    <w:rsid w:val="000624F0"/>
    <w:rsid w:val="00083FA2"/>
    <w:rsid w:val="00084D92"/>
    <w:rsid w:val="00091149"/>
    <w:rsid w:val="000C76F4"/>
    <w:rsid w:val="000D3836"/>
    <w:rsid w:val="00112809"/>
    <w:rsid w:val="00112FCF"/>
    <w:rsid w:val="001209D2"/>
    <w:rsid w:val="0013032E"/>
    <w:rsid w:val="001661E4"/>
    <w:rsid w:val="001C6087"/>
    <w:rsid w:val="002004C4"/>
    <w:rsid w:val="002465E3"/>
    <w:rsid w:val="00276C89"/>
    <w:rsid w:val="00287734"/>
    <w:rsid w:val="002A31B3"/>
    <w:rsid w:val="002F7D78"/>
    <w:rsid w:val="0030710A"/>
    <w:rsid w:val="00341CB6"/>
    <w:rsid w:val="00383EC3"/>
    <w:rsid w:val="00390F91"/>
    <w:rsid w:val="003A3046"/>
    <w:rsid w:val="003B4D6D"/>
    <w:rsid w:val="003E2A5E"/>
    <w:rsid w:val="00423740"/>
    <w:rsid w:val="00472D6E"/>
    <w:rsid w:val="004B24E7"/>
    <w:rsid w:val="005807A4"/>
    <w:rsid w:val="005A3D84"/>
    <w:rsid w:val="00651F00"/>
    <w:rsid w:val="0067331E"/>
    <w:rsid w:val="00684D67"/>
    <w:rsid w:val="006B5D75"/>
    <w:rsid w:val="00703261"/>
    <w:rsid w:val="00713DF5"/>
    <w:rsid w:val="00786241"/>
    <w:rsid w:val="007A4883"/>
    <w:rsid w:val="007C43AB"/>
    <w:rsid w:val="00847AD9"/>
    <w:rsid w:val="00850A66"/>
    <w:rsid w:val="00880679"/>
    <w:rsid w:val="00890876"/>
    <w:rsid w:val="00894C57"/>
    <w:rsid w:val="009055D6"/>
    <w:rsid w:val="009A1E75"/>
    <w:rsid w:val="009D4AAD"/>
    <w:rsid w:val="009F4D20"/>
    <w:rsid w:val="00A16C54"/>
    <w:rsid w:val="00A8315C"/>
    <w:rsid w:val="00B732A4"/>
    <w:rsid w:val="00BA7532"/>
    <w:rsid w:val="00BC0130"/>
    <w:rsid w:val="00BD0565"/>
    <w:rsid w:val="00C4617E"/>
    <w:rsid w:val="00C73EAB"/>
    <w:rsid w:val="00C901C8"/>
    <w:rsid w:val="00C96690"/>
    <w:rsid w:val="00CD1B05"/>
    <w:rsid w:val="00D539EE"/>
    <w:rsid w:val="00D9124D"/>
    <w:rsid w:val="00DE79F7"/>
    <w:rsid w:val="00DF127A"/>
    <w:rsid w:val="00E12F62"/>
    <w:rsid w:val="00E30138"/>
    <w:rsid w:val="00E5368E"/>
    <w:rsid w:val="00E67EB4"/>
    <w:rsid w:val="00E8128E"/>
    <w:rsid w:val="00F0501D"/>
    <w:rsid w:val="00F5296C"/>
    <w:rsid w:val="00F6626C"/>
    <w:rsid w:val="00F85333"/>
    <w:rsid w:val="00F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92D6"/>
  <w15:chartTrackingRefBased/>
  <w15:docId w15:val="{A7BA3F98-D6A3-4742-9F03-D15279AB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1B05"/>
    <w:pPr>
      <w:spacing w:line="360" w:lineRule="auto"/>
    </w:pPr>
    <w:rPr>
      <w:rFonts w:ascii="Times New Roman" w:eastAsia="Times New Roman" w:hAnsi="Times New Roman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90F91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390F91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084D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41C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1CB6"/>
  </w:style>
  <w:style w:type="paragraph" w:styleId="Sidefod">
    <w:name w:val="footer"/>
    <w:basedOn w:val="Normal"/>
    <w:link w:val="SidefodTegn"/>
    <w:uiPriority w:val="99"/>
    <w:unhideWhenUsed/>
    <w:rsid w:val="00341CB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1CB6"/>
  </w:style>
  <w:style w:type="character" w:customStyle="1" w:styleId="Overskrift2Tegn">
    <w:name w:val="Overskrift 2 Tegn"/>
    <w:basedOn w:val="Standardskrifttypeiafsnit"/>
    <w:link w:val="Overskrift2"/>
    <w:uiPriority w:val="9"/>
    <w:rsid w:val="00390F91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90F91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4D92"/>
    <w:rPr>
      <w:rFonts w:asciiTheme="majorHAnsi" w:eastAsiaTheme="majorEastAsia" w:hAnsiTheme="majorHAnsi" w:cstheme="majorBidi"/>
      <w:b/>
      <w:color w:val="000000" w:themeColor="text1"/>
      <w:sz w:val="28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61E4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61E4"/>
    <w:rPr>
      <w:rFonts w:ascii="Times New Roman" w:hAnsi="Times New Roman" w:cs="Times New Roman"/>
      <w:sz w:val="18"/>
      <w:szCs w:val="18"/>
    </w:rPr>
  </w:style>
  <w:style w:type="paragraph" w:styleId="Listeafsnit">
    <w:name w:val="List Paragraph"/>
    <w:basedOn w:val="Normal"/>
    <w:uiPriority w:val="34"/>
    <w:qFormat/>
    <w:rsid w:val="00CD1B05"/>
    <w:pPr>
      <w:ind w:left="720"/>
      <w:contextualSpacing/>
    </w:pPr>
  </w:style>
  <w:style w:type="table" w:styleId="Tabel-Gitter">
    <w:name w:val="Table Grid"/>
    <w:basedOn w:val="Tabel-Normal"/>
    <w:uiPriority w:val="39"/>
    <w:rsid w:val="003A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acaroe/Dropbox/Materialer/0.%20Firma/Brevpapir%20skabeloner%20Microsoft%20office/Brevpapir%20generelt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generelt.dotx</Template>
  <TotalTime>38</TotalTime>
  <Pages>1</Pages>
  <Words>105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Carøe</dc:creator>
  <cp:keywords/>
  <dc:description/>
  <cp:lastModifiedBy>Microsoft Office-bruger</cp:lastModifiedBy>
  <cp:revision>19</cp:revision>
  <cp:lastPrinted>2019-05-18T08:41:00Z</cp:lastPrinted>
  <dcterms:created xsi:type="dcterms:W3CDTF">2019-05-17T08:08:00Z</dcterms:created>
  <dcterms:modified xsi:type="dcterms:W3CDTF">2019-07-22T12:48:00Z</dcterms:modified>
</cp:coreProperties>
</file>